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64" w:rsidRPr="004D6B64" w:rsidRDefault="004D6B64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b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b/>
          <w:color w:val="000000"/>
          <w:sz w:val="26"/>
          <w:szCs w:val="26"/>
          <w:lang w:val="de-DE"/>
        </w:rPr>
        <w:t xml:space="preserve">Welcher Fall passt?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Die Farbe markiert das Geschlecht.</w:t>
      </w:r>
    </w:p>
    <w:p w:rsidR="004D6B64" w:rsidRPr="004D6B64" w:rsidRDefault="004D6B64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wo? 3. Fall </w:t>
      </w:r>
      <w:r w:rsidRPr="004D6B64">
        <w:rPr>
          <w:rFonts w:ascii="Trebuchet MS" w:hAnsi="Trebuchet MS" w:cs="Times New Roman"/>
          <w:color w:val="4563E3"/>
          <w:sz w:val="26"/>
          <w:szCs w:val="26"/>
          <w:lang w:val="de-DE"/>
        </w:rPr>
        <w:t>dem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,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der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, </w:t>
      </w:r>
      <w:r w:rsidRPr="004D6B64">
        <w:rPr>
          <w:rFonts w:ascii="Trebuchet MS" w:hAnsi="Trebuchet MS" w:cs="Times New Roman"/>
          <w:color w:val="92D050"/>
          <w:sz w:val="26"/>
          <w:szCs w:val="26"/>
          <w:lang w:val="de-DE"/>
        </w:rPr>
        <w:t>dem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, den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ab/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ab/>
        <w:t xml:space="preserve">wohin? 4. Fall </w:t>
      </w:r>
      <w:r w:rsidRPr="004D6B64">
        <w:rPr>
          <w:rFonts w:ascii="Trebuchet MS" w:hAnsi="Trebuchet MS" w:cs="Times New Roman"/>
          <w:color w:val="4563E3"/>
          <w:sz w:val="26"/>
          <w:szCs w:val="26"/>
          <w:lang w:val="de-DE"/>
        </w:rPr>
        <w:t>den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,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die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, </w:t>
      </w:r>
      <w:r w:rsidRPr="004D6B64">
        <w:rPr>
          <w:rFonts w:ascii="Trebuchet MS" w:hAnsi="Trebuchet MS" w:cs="Times New Roman"/>
          <w:color w:val="92D050"/>
          <w:sz w:val="26"/>
          <w:szCs w:val="26"/>
          <w:lang w:val="de-DE"/>
        </w:rPr>
        <w:t>das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, die</w:t>
      </w:r>
    </w:p>
    <w:p w:rsidR="004D6B64" w:rsidRPr="004D6B64" w:rsidRDefault="004D6B64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Ich parke mein Auto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unter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Brücke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Es stehen schon viele Autos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neben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Brücke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Auch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unter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 </w:t>
      </w:r>
      <w:r w:rsidRPr="004D6B64">
        <w:rPr>
          <w:rFonts w:ascii="Trebuchet MS" w:hAnsi="Trebuchet MS" w:cs="Times New Roman"/>
          <w:color w:val="4563E3"/>
          <w:sz w:val="26"/>
          <w:szCs w:val="26"/>
          <w:lang w:val="de-DE"/>
        </w:rPr>
        <w:t>Baum</w:t>
      </w:r>
      <w:r w:rsidRPr="004D6B64">
        <w:rPr>
          <w:rFonts w:ascii="Trebuchet MS" w:hAnsi="Trebuchet MS" w:cs="Times New Roman"/>
          <w:color w:val="339A66"/>
          <w:sz w:val="26"/>
          <w:szCs w:val="26"/>
          <w:lang w:val="de-DE"/>
        </w:rPr>
        <w:t xml:space="preserve">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steht ein Auto.</w:t>
      </w:r>
    </w:p>
    <w:p w:rsidR="00E32FCA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Das Schiff fährt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in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Pr="004D6B64">
        <w:rPr>
          <w:rFonts w:ascii="Trebuchet MS" w:hAnsi="Trebuchet MS" w:cs="Times New Roman"/>
          <w:color w:val="0000FF"/>
          <w:sz w:val="26"/>
          <w:szCs w:val="26"/>
          <w:lang w:val="de-DE"/>
        </w:rPr>
        <w:t>Fluss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4D6B64" w:rsidRPr="004D6B64" w:rsidRDefault="004D6B64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Der Tisch steht zwischen ___________ Stühlen. 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Das Grillfest findet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hinter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Pr="004D6B64">
        <w:rPr>
          <w:rFonts w:ascii="Trebuchet MS" w:hAnsi="Trebuchet MS" w:cs="Times New Roman"/>
          <w:color w:val="339A66"/>
          <w:sz w:val="26"/>
          <w:szCs w:val="26"/>
          <w:lang w:val="de-DE"/>
        </w:rPr>
        <w:t xml:space="preserve">Haus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statt.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Vor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Kirche steht ein </w:t>
      </w:r>
      <w:r w:rsidRPr="004D6B64">
        <w:rPr>
          <w:rFonts w:ascii="Trebuchet MS" w:hAnsi="Trebuchet MS" w:cs="Times New Roman"/>
          <w:color w:val="0000FF"/>
          <w:sz w:val="26"/>
          <w:szCs w:val="26"/>
          <w:lang w:val="de-DE"/>
        </w:rPr>
        <w:t>Brunnen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Die Antenne befindet sich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über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Pr="004D6B64">
        <w:rPr>
          <w:rFonts w:ascii="Trebuchet MS" w:hAnsi="Trebuchet MS" w:cs="Times New Roman"/>
          <w:color w:val="339A66"/>
          <w:sz w:val="26"/>
          <w:szCs w:val="26"/>
          <w:lang w:val="de-DE"/>
        </w:rPr>
        <w:t>Dach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Neben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="004D6B64"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Uni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 xml:space="preserve">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steht die </w:t>
      </w:r>
      <w:r w:rsidR="004D6B64"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Kirche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Die Parkplätze sind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vor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Halle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Die Schultasche liegt __________ __________ </w:t>
      </w:r>
      <w:r w:rsidRPr="004D6B64">
        <w:rPr>
          <w:rFonts w:ascii="Trebuchet MS" w:hAnsi="Trebuchet MS" w:cs="Times New Roman"/>
          <w:color w:val="0000FF"/>
          <w:sz w:val="26"/>
          <w:szCs w:val="26"/>
          <w:lang w:val="de-DE"/>
        </w:rPr>
        <w:t>Tisch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Jeder Schüler sitzt __________ __________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Bank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FF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Eine </w:t>
      </w:r>
      <w:r w:rsidR="004D6B64"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Studentin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 sitzt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vor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="004D6B64" w:rsidRPr="004D6B64">
        <w:rPr>
          <w:rFonts w:ascii="Trebuchet MS" w:hAnsi="Trebuchet MS" w:cs="Times New Roman"/>
          <w:color w:val="0000FF"/>
          <w:sz w:val="26"/>
          <w:szCs w:val="26"/>
          <w:lang w:val="de-DE"/>
        </w:rPr>
        <w:t>Dozenten</w:t>
      </w:r>
      <w:r w:rsidRPr="004D6B64">
        <w:rPr>
          <w:rFonts w:ascii="Trebuchet MS" w:hAnsi="Trebuchet MS" w:cs="Times New Roman"/>
          <w:color w:val="0000FF"/>
          <w:sz w:val="26"/>
          <w:szCs w:val="26"/>
          <w:lang w:val="de-DE"/>
        </w:rPr>
        <w:t>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Die Lampe hängt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an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Decke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4D6B64" w:rsidRDefault="00E32FCA" w:rsidP="004D6B64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Die Brötchen werden __________ </w:t>
      </w:r>
      <w:r w:rsidRPr="004D6B64">
        <w:rPr>
          <w:rFonts w:ascii="Trebuchet MS" w:hAnsi="Trebuchet MS" w:cs="Times New Roman"/>
          <w:color w:val="0000FF"/>
          <w:sz w:val="26"/>
          <w:szCs w:val="26"/>
          <w:lang w:val="de-DE"/>
        </w:rPr>
        <w:t xml:space="preserve">Raum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des Hausmeisters verkauft.</w:t>
      </w:r>
    </w:p>
    <w:p w:rsidR="004D6B64" w:rsidRPr="004D6B64" w:rsidRDefault="004D6B64" w:rsidP="004D6B64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Das Buch legt er unter _________ Stifte. 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FF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Das Lineal liegt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unter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Pr="004D6B64">
        <w:rPr>
          <w:rFonts w:ascii="Trebuchet MS" w:hAnsi="Trebuchet MS" w:cs="Times New Roman"/>
          <w:color w:val="0000FF"/>
          <w:sz w:val="26"/>
          <w:szCs w:val="26"/>
          <w:lang w:val="de-DE"/>
        </w:rPr>
        <w:t xml:space="preserve">Stuhl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auf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Pr="004D6B64">
        <w:rPr>
          <w:rFonts w:ascii="Trebuchet MS" w:hAnsi="Trebuchet MS" w:cs="Times New Roman"/>
          <w:color w:val="0000FF"/>
          <w:sz w:val="26"/>
          <w:szCs w:val="26"/>
          <w:lang w:val="de-DE"/>
        </w:rPr>
        <w:t>Fußboden.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Die </w:t>
      </w:r>
      <w:r w:rsidR="004D6B64"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Studentin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 steht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an </w:t>
      </w:r>
      <w:r w:rsidR="004D6B64"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________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Tafel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 und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neben </w:t>
      </w:r>
      <w:r w:rsidR="004D6B64"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 </w:t>
      </w:r>
      <w:r w:rsidR="004D6B64" w:rsidRPr="004D6B64">
        <w:rPr>
          <w:rFonts w:ascii="Trebuchet MS" w:hAnsi="Trebuchet MS" w:cs="Times New Roman"/>
          <w:color w:val="0000FF"/>
          <w:sz w:val="26"/>
          <w:szCs w:val="26"/>
          <w:lang w:val="de-DE"/>
        </w:rPr>
        <w:t>Dozenten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E32FCA" w:rsidRPr="004D6B64" w:rsidRDefault="00E32FCA" w:rsidP="00E32FCA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Die Plakate hängen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an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Wand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4D6B64" w:rsidRDefault="00E32FCA" w:rsidP="00E32FCA">
      <w:pPr>
        <w:spacing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Deine Schulsachen befinden sich </w:t>
      </w:r>
      <w:r w:rsidRPr="004D6B64">
        <w:rPr>
          <w:rFonts w:ascii="Trebuchet MS" w:hAnsi="Trebuchet MS" w:cs="Times New Roman"/>
          <w:b/>
          <w:bCs/>
          <w:color w:val="000000"/>
          <w:sz w:val="26"/>
          <w:szCs w:val="26"/>
          <w:lang w:val="de-DE"/>
        </w:rPr>
        <w:t xml:space="preserve">in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__________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Schultasche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.</w:t>
      </w:r>
    </w:p>
    <w:p w:rsidR="004D6B64" w:rsidRDefault="004D6B64" w:rsidP="00E32FCA">
      <w:pPr>
        <w:spacing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4D6B64">
        <w:rPr>
          <w:rFonts w:ascii="Trebuchet MS" w:hAnsi="Trebuchet MS" w:cs="Times New Roman"/>
          <w:b/>
          <w:color w:val="000000"/>
          <w:sz w:val="26"/>
          <w:szCs w:val="26"/>
          <w:lang w:val="de-DE"/>
        </w:rPr>
        <w:t>Schreiben Sie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 Ihre eigenen Sätze mit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br/>
        <w:t>in, auf, über, unter, an, vor, hinter, neben, zwischen</w:t>
      </w:r>
      <w:r>
        <w:rPr>
          <w:rFonts w:ascii="Trebuchet MS" w:hAnsi="Trebuchet MS" w:cs="Times New Roman"/>
          <w:color w:val="000000"/>
          <w:sz w:val="26"/>
          <w:szCs w:val="26"/>
          <w:lang w:val="de-DE"/>
        </w:rPr>
        <w:br/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und mit 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br/>
        <w:t xml:space="preserve">(wo? 3.) </w:t>
      </w:r>
      <w:r w:rsidRPr="004D6B64">
        <w:rPr>
          <w:rFonts w:ascii="Trebuchet MS" w:hAnsi="Trebuchet MS" w:cs="Times New Roman"/>
          <w:color w:val="0070C0"/>
          <w:sz w:val="26"/>
          <w:szCs w:val="26"/>
          <w:lang w:val="de-DE"/>
        </w:rPr>
        <w:t>dem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,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der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, </w:t>
      </w:r>
      <w:r w:rsidRPr="004D6B64">
        <w:rPr>
          <w:rFonts w:ascii="Trebuchet MS" w:hAnsi="Trebuchet MS" w:cs="Times New Roman"/>
          <w:color w:val="92D050"/>
          <w:sz w:val="26"/>
          <w:szCs w:val="26"/>
          <w:lang w:val="de-DE"/>
        </w:rPr>
        <w:t>dem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, den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ab/>
      </w:r>
      <w:r>
        <w:rPr>
          <w:rFonts w:ascii="Trebuchet MS" w:hAnsi="Trebuchet MS" w:cs="Times New Roman"/>
          <w:color w:val="000000"/>
          <w:sz w:val="26"/>
          <w:szCs w:val="26"/>
          <w:lang w:val="de-DE"/>
        </w:rPr>
        <w:tab/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oder </w:t>
      </w:r>
      <w:r>
        <w:rPr>
          <w:rFonts w:ascii="Trebuchet MS" w:hAnsi="Trebuchet MS" w:cs="Times New Roman"/>
          <w:color w:val="000000"/>
          <w:sz w:val="26"/>
          <w:szCs w:val="26"/>
          <w:lang w:val="de-DE"/>
        </w:rPr>
        <w:tab/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(wohin? 4.) </w:t>
      </w:r>
      <w:r w:rsidRPr="004D6B64">
        <w:rPr>
          <w:rFonts w:ascii="Trebuchet MS" w:hAnsi="Trebuchet MS" w:cs="Times New Roman"/>
          <w:color w:val="4563E3"/>
          <w:sz w:val="26"/>
          <w:szCs w:val="26"/>
          <w:lang w:val="de-DE"/>
        </w:rPr>
        <w:t>den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, </w:t>
      </w:r>
      <w:r w:rsidRPr="004D6B64">
        <w:rPr>
          <w:rFonts w:ascii="Trebuchet MS" w:hAnsi="Trebuchet MS" w:cs="Times New Roman"/>
          <w:color w:val="FF0000"/>
          <w:sz w:val="26"/>
          <w:szCs w:val="26"/>
          <w:lang w:val="de-DE"/>
        </w:rPr>
        <w:t>die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, </w:t>
      </w:r>
      <w:r w:rsidRPr="004D6B64">
        <w:rPr>
          <w:rFonts w:ascii="Trebuchet MS" w:hAnsi="Trebuchet MS" w:cs="Times New Roman"/>
          <w:color w:val="92D050"/>
          <w:sz w:val="26"/>
          <w:szCs w:val="26"/>
          <w:lang w:val="de-DE"/>
        </w:rPr>
        <w:t>das</w:t>
      </w:r>
      <w:r w:rsidRPr="004D6B64">
        <w:rPr>
          <w:rFonts w:ascii="Trebuchet MS" w:hAnsi="Trebuchet MS" w:cs="Times New Roman"/>
          <w:color w:val="000000"/>
          <w:sz w:val="26"/>
          <w:szCs w:val="26"/>
          <w:lang w:val="de-DE"/>
        </w:rPr>
        <w:t>, die</w:t>
      </w:r>
    </w:p>
    <w:sectPr w:rsidR="004D6B64" w:rsidSect="00E32F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9C" w:rsidRDefault="00F2509C" w:rsidP="009B4C86">
      <w:pPr>
        <w:spacing w:after="0" w:line="240" w:lineRule="auto"/>
      </w:pPr>
      <w:r>
        <w:separator/>
      </w:r>
    </w:p>
  </w:endnote>
  <w:endnote w:type="continuationSeparator" w:id="0">
    <w:p w:rsidR="00F2509C" w:rsidRDefault="00F2509C" w:rsidP="009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3A" w:rsidRPr="005B163A" w:rsidRDefault="005B163A">
    <w:pPr>
      <w:pStyle w:val="Footer"/>
      <w:rPr>
        <w:rFonts w:ascii="Trebuchet MS" w:hAnsi="Trebuchet MS"/>
        <w:sz w:val="6"/>
        <w:szCs w:val="6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88"/>
      <w:gridCol w:w="2517"/>
      <w:gridCol w:w="3383"/>
    </w:tblGrid>
    <w:tr w:rsidR="005B163A" w:rsidRPr="005B163A" w:rsidTr="0011516A">
      <w:trPr>
        <w:jc w:val="center"/>
      </w:trPr>
      <w:tc>
        <w:tcPr>
          <w:tcW w:w="3388" w:type="dxa"/>
        </w:tcPr>
        <w:p w:rsidR="005B163A" w:rsidRPr="005B163A" w:rsidRDefault="008865AC" w:rsidP="0011516A">
          <w:pPr>
            <w:pStyle w:val="Footer"/>
            <w:jc w:val="center"/>
            <w:rPr>
              <w:rFonts w:ascii="Trebuchet MS" w:hAnsi="Trebuchet MS"/>
              <w:color w:val="000000" w:themeColor="text1"/>
              <w:sz w:val="24"/>
              <w:szCs w:val="24"/>
              <w:lang w:val="de-DE"/>
            </w:rPr>
          </w:pPr>
          <w:hyperlink r:id="rId1" w:history="1">
            <w:r w:rsidR="005B163A" w:rsidRPr="005B163A">
              <w:rPr>
                <w:rStyle w:val="Hyperlink"/>
                <w:rFonts w:ascii="Trebuchet MS" w:hAnsi="Trebuchet MS"/>
                <w:color w:val="000000" w:themeColor="text1"/>
                <w:sz w:val="24"/>
                <w:szCs w:val="24"/>
                <w:u w:val="none"/>
                <w:lang w:val="de-DE"/>
              </w:rPr>
              <w:t>www.MariaStratemeier.com</w:t>
            </w:r>
          </w:hyperlink>
        </w:p>
      </w:tc>
      <w:tc>
        <w:tcPr>
          <w:tcW w:w="2517" w:type="dxa"/>
        </w:tcPr>
        <w:p w:rsidR="005B163A" w:rsidRPr="005B163A" w:rsidRDefault="005B163A" w:rsidP="0011516A">
          <w:pPr>
            <w:pStyle w:val="Footer"/>
            <w:jc w:val="center"/>
            <w:rPr>
              <w:rFonts w:ascii="Trebuchet MS" w:hAnsi="Trebuchet MS"/>
              <w:sz w:val="24"/>
              <w:szCs w:val="24"/>
              <w:lang w:val="de-DE"/>
            </w:rPr>
          </w:pPr>
          <w:r w:rsidRPr="005B163A">
            <w:rPr>
              <w:rFonts w:ascii="Trebuchet MS" w:hAnsi="Trebuchet MS"/>
              <w:sz w:val="24"/>
              <w:szCs w:val="24"/>
              <w:lang w:val="de-DE"/>
            </w:rPr>
            <w:t>06 – 34 36 86 26</w:t>
          </w:r>
        </w:p>
      </w:tc>
      <w:tc>
        <w:tcPr>
          <w:tcW w:w="3383" w:type="dxa"/>
        </w:tcPr>
        <w:p w:rsidR="005B163A" w:rsidRPr="005B163A" w:rsidRDefault="005B163A" w:rsidP="0011516A">
          <w:pPr>
            <w:pStyle w:val="Footer"/>
            <w:jc w:val="center"/>
            <w:rPr>
              <w:rFonts w:ascii="Trebuchet MS" w:hAnsi="Trebuchet MS"/>
              <w:sz w:val="24"/>
              <w:szCs w:val="24"/>
              <w:lang w:val="de-DE"/>
            </w:rPr>
          </w:pPr>
          <w:r w:rsidRPr="005B163A">
            <w:rPr>
              <w:rFonts w:ascii="Trebuchet MS" w:hAnsi="Trebuchet MS"/>
              <w:sz w:val="24"/>
              <w:szCs w:val="24"/>
              <w:lang w:val="de-DE"/>
            </w:rPr>
            <w:t xml:space="preserve">info@MariaStratemeier.com     </w:t>
          </w:r>
        </w:p>
      </w:tc>
    </w:tr>
  </w:tbl>
  <w:p w:rsidR="00EB1CE3" w:rsidRPr="005B163A" w:rsidRDefault="00EB1CE3" w:rsidP="005B163A">
    <w:pPr>
      <w:pStyle w:val="Footer"/>
      <w:rPr>
        <w:rFonts w:ascii="Trebuchet MS" w:hAnsi="Trebuchet MS"/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9C" w:rsidRDefault="00F2509C" w:rsidP="009B4C86">
      <w:pPr>
        <w:spacing w:after="0" w:line="240" w:lineRule="auto"/>
      </w:pPr>
      <w:r>
        <w:separator/>
      </w:r>
    </w:p>
  </w:footnote>
  <w:footnote w:type="continuationSeparator" w:id="0">
    <w:p w:rsidR="00F2509C" w:rsidRDefault="00F2509C" w:rsidP="009B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86" w:rsidRDefault="009B4C86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894"/>
      <w:gridCol w:w="3335"/>
      <w:gridCol w:w="3059"/>
    </w:tblGrid>
    <w:tr w:rsidR="009B4C86" w:rsidRPr="00E37478" w:rsidTr="0011516A">
      <w:trPr>
        <w:jc w:val="center"/>
      </w:trPr>
      <w:tc>
        <w:tcPr>
          <w:tcW w:w="3535" w:type="dxa"/>
        </w:tcPr>
        <w:p w:rsidR="009B4C86" w:rsidRPr="00E37478" w:rsidRDefault="009B4C86" w:rsidP="0011516A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</w:p>
        <w:p w:rsidR="009B4C86" w:rsidRPr="00E37478" w:rsidRDefault="009B4C86" w:rsidP="0011516A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  <w:r w:rsidRPr="00E37478">
            <w:rPr>
              <w:rFonts w:ascii="Trebuchet MS" w:hAnsi="Trebuchet MS"/>
              <w:sz w:val="32"/>
              <w:szCs w:val="32"/>
            </w:rPr>
            <w:t>Zakelijk Duits</w:t>
          </w:r>
        </w:p>
      </w:tc>
      <w:tc>
        <w:tcPr>
          <w:tcW w:w="3535" w:type="dxa"/>
        </w:tcPr>
        <w:p w:rsidR="009B4C86" w:rsidRPr="00E37478" w:rsidRDefault="009B4C86" w:rsidP="0011516A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  <w:r w:rsidRPr="00E37478">
            <w:rPr>
              <w:rFonts w:ascii="Trebuchet MS" w:hAnsi="Trebuchet MS"/>
              <w:noProof/>
              <w:sz w:val="32"/>
              <w:szCs w:val="32"/>
            </w:rPr>
            <w:drawing>
              <wp:inline distT="0" distB="0" distL="0" distR="0">
                <wp:extent cx="1658619" cy="457200"/>
                <wp:effectExtent l="19050" t="0" r="0" b="0"/>
                <wp:docPr id="1" name="Picture 1" descr="H:\Zakelijk Duits\marketing\huisstijl\20110713 br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Zakelijk Duits\marketing\huisstijl\20110713 br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20" cy="456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9B4C86" w:rsidRPr="00E37478" w:rsidRDefault="009B4C86" w:rsidP="0011516A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</w:p>
        <w:p w:rsidR="009B4C86" w:rsidRPr="00E37478" w:rsidRDefault="009B4C86" w:rsidP="0011516A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  <w:r w:rsidRPr="00E37478">
            <w:rPr>
              <w:rFonts w:ascii="Trebuchet MS" w:hAnsi="Trebuchet MS"/>
              <w:sz w:val="32"/>
              <w:szCs w:val="32"/>
            </w:rPr>
            <w:t>Maria Stratemeier</w:t>
          </w:r>
        </w:p>
      </w:tc>
    </w:tr>
    <w:tr w:rsidR="009B4C86" w:rsidRPr="000D2D1F" w:rsidTr="0011516A">
      <w:trPr>
        <w:jc w:val="center"/>
      </w:trPr>
      <w:tc>
        <w:tcPr>
          <w:tcW w:w="3535" w:type="dxa"/>
        </w:tcPr>
        <w:p w:rsidR="009B4C86" w:rsidRPr="00CC4625" w:rsidRDefault="00E32FCA" w:rsidP="00E85BB3">
          <w:pPr>
            <w:spacing w:before="120"/>
            <w:jc w:val="center"/>
            <w:rPr>
              <w:rFonts w:ascii="Trebuchet MS" w:hAnsi="Trebuchet MS"/>
              <w:sz w:val="26"/>
              <w:szCs w:val="26"/>
            </w:rPr>
          </w:pPr>
          <w:r>
            <w:rPr>
              <w:rFonts w:ascii="Trebuchet MS" w:hAnsi="Trebuchet MS"/>
              <w:sz w:val="26"/>
              <w:szCs w:val="26"/>
            </w:rPr>
            <w:t>Übungen</w:t>
          </w:r>
        </w:p>
      </w:tc>
      <w:tc>
        <w:tcPr>
          <w:tcW w:w="3535" w:type="dxa"/>
        </w:tcPr>
        <w:p w:rsidR="009B4C86" w:rsidRPr="00C978D1" w:rsidRDefault="00E32FCA" w:rsidP="00E85BB3">
          <w:pPr>
            <w:pStyle w:val="Header"/>
            <w:spacing w:before="120"/>
            <w:jc w:val="center"/>
            <w:rPr>
              <w:rFonts w:ascii="Trebuchet MS" w:hAnsi="Trebuchet MS"/>
              <w:noProof/>
              <w:lang w:eastAsia="nl-NL"/>
            </w:rPr>
          </w:pPr>
          <w:r>
            <w:rPr>
              <w:rFonts w:ascii="Trebuchet MS" w:hAnsi="Trebuchet MS"/>
              <w:sz w:val="26"/>
              <w:szCs w:val="26"/>
            </w:rPr>
            <w:t>Wechselpräpositionen</w:t>
          </w:r>
        </w:p>
      </w:tc>
      <w:tc>
        <w:tcPr>
          <w:tcW w:w="3536" w:type="dxa"/>
        </w:tcPr>
        <w:p w:rsidR="009B4C86" w:rsidRPr="000A016C" w:rsidRDefault="000D2D1F" w:rsidP="00E32FCA">
          <w:pPr>
            <w:pStyle w:val="Header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sz w:val="26"/>
              <w:szCs w:val="26"/>
            </w:rPr>
            <w:t xml:space="preserve">November </w:t>
          </w:r>
          <w:r w:rsidR="000A016C">
            <w:rPr>
              <w:rFonts w:ascii="Trebuchet MS" w:hAnsi="Trebuchet MS"/>
              <w:sz w:val="26"/>
              <w:szCs w:val="26"/>
            </w:rPr>
            <w:t>2012</w:t>
          </w:r>
        </w:p>
      </w:tc>
    </w:tr>
  </w:tbl>
  <w:p w:rsidR="009B4C86" w:rsidRPr="000A016C" w:rsidRDefault="009B4C86">
    <w:pPr>
      <w:pStyle w:val="Header"/>
      <w:rPr>
        <w:lang w:val="en-US"/>
      </w:rPr>
    </w:pPr>
  </w:p>
  <w:p w:rsidR="009B4C86" w:rsidRPr="000A016C" w:rsidRDefault="009B4C86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6F9E"/>
    <w:rsid w:val="00000550"/>
    <w:rsid w:val="000A016C"/>
    <w:rsid w:val="000D2D1F"/>
    <w:rsid w:val="000F0F1D"/>
    <w:rsid w:val="0015296B"/>
    <w:rsid w:val="00171444"/>
    <w:rsid w:val="00396960"/>
    <w:rsid w:val="00466C7F"/>
    <w:rsid w:val="004D6B64"/>
    <w:rsid w:val="005B163A"/>
    <w:rsid w:val="005D782B"/>
    <w:rsid w:val="0062067D"/>
    <w:rsid w:val="006D60FB"/>
    <w:rsid w:val="007D0489"/>
    <w:rsid w:val="007D6166"/>
    <w:rsid w:val="00834D54"/>
    <w:rsid w:val="008865AC"/>
    <w:rsid w:val="0092435D"/>
    <w:rsid w:val="009330DD"/>
    <w:rsid w:val="009B4C86"/>
    <w:rsid w:val="00A4379D"/>
    <w:rsid w:val="00AA2099"/>
    <w:rsid w:val="00B948E3"/>
    <w:rsid w:val="00C32DE8"/>
    <w:rsid w:val="00C849A2"/>
    <w:rsid w:val="00D06F9E"/>
    <w:rsid w:val="00DC69F4"/>
    <w:rsid w:val="00E22586"/>
    <w:rsid w:val="00E32FCA"/>
    <w:rsid w:val="00E85BB3"/>
    <w:rsid w:val="00EB1CE3"/>
    <w:rsid w:val="00ED23E1"/>
    <w:rsid w:val="00F2509C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D5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86"/>
  </w:style>
  <w:style w:type="paragraph" w:styleId="Footer">
    <w:name w:val="footer"/>
    <w:basedOn w:val="Normal"/>
    <w:link w:val="FooterChar"/>
    <w:uiPriority w:val="99"/>
    <w:unhideWhenUsed/>
    <w:rsid w:val="009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86"/>
  </w:style>
  <w:style w:type="character" w:styleId="Hyperlink">
    <w:name w:val="Hyperlink"/>
    <w:basedOn w:val="DefaultParagraphFont"/>
    <w:uiPriority w:val="99"/>
    <w:unhideWhenUsed/>
    <w:rsid w:val="005B1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Stratemei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header%20footer%20Zakelijk%20Du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footer Zakelijk Duits</Template>
  <TotalTime>13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4</cp:revision>
  <dcterms:created xsi:type="dcterms:W3CDTF">2012-11-20T12:57:00Z</dcterms:created>
  <dcterms:modified xsi:type="dcterms:W3CDTF">2012-11-20T13:07:00Z</dcterms:modified>
</cp:coreProperties>
</file>