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FFE" w:rsidRPr="00F34B80" w:rsidRDefault="00FC6FFE" w:rsidP="00FC6FFE">
      <w:pPr>
        <w:rPr>
          <w:rFonts w:ascii="Coda" w:hAnsi="Coda"/>
          <w:b/>
          <w:lang w:val="de-DE"/>
        </w:rPr>
      </w:pPr>
      <w:bookmarkStart w:id="0" w:name="_GoBack"/>
      <w:bookmarkEnd w:id="0"/>
      <w:r w:rsidRPr="00F34B80">
        <w:rPr>
          <w:rFonts w:ascii="Coda" w:hAnsi="Coda"/>
          <w:b/>
          <w:lang w:val="de-DE"/>
        </w:rPr>
        <w:t xml:space="preserve">Ich wünsche mir zum Heiligen Christ </w:t>
      </w:r>
    </w:p>
    <w:p w:rsidR="00FC6FFE" w:rsidRPr="00F34B80" w:rsidRDefault="00FC6FFE" w:rsidP="00FC6FFE">
      <w:pPr>
        <w:rPr>
          <w:rFonts w:ascii="Coda" w:hAnsi="Coda"/>
          <w:lang w:val="de-DE"/>
        </w:rPr>
      </w:pPr>
    </w:p>
    <w:p w:rsidR="00FC6FFE" w:rsidRPr="00F34B80" w:rsidRDefault="00FC6FFE" w:rsidP="00FC6FFE">
      <w:pPr>
        <w:rPr>
          <w:rFonts w:ascii="Coda" w:hAnsi="Coda"/>
          <w:lang w:val="de-DE"/>
        </w:rPr>
      </w:pPr>
      <w:r w:rsidRPr="00F34B80">
        <w:rPr>
          <w:rFonts w:ascii="Coda" w:hAnsi="Coda"/>
          <w:lang w:val="de-DE"/>
        </w:rPr>
        <w:t>Ich wünsche mir zum Heiligen Christ</w:t>
      </w:r>
    </w:p>
    <w:p w:rsidR="00FC6FFE" w:rsidRPr="00F34B80" w:rsidRDefault="00FC6FFE" w:rsidP="00FC6FFE">
      <w:pPr>
        <w:rPr>
          <w:rFonts w:ascii="Coda" w:hAnsi="Coda"/>
          <w:lang w:val="de-DE"/>
        </w:rPr>
      </w:pPr>
      <w:r w:rsidRPr="00F34B80">
        <w:rPr>
          <w:rFonts w:ascii="Coda" w:hAnsi="Coda"/>
          <w:lang w:val="de-DE"/>
        </w:rPr>
        <w:t>einen Kopf, der keine Vokabeln vergisst,</w:t>
      </w:r>
    </w:p>
    <w:p w:rsidR="00FC6FFE" w:rsidRPr="00F34B80" w:rsidRDefault="00FC6FFE" w:rsidP="00FC6FFE">
      <w:pPr>
        <w:rPr>
          <w:rFonts w:ascii="Coda" w:hAnsi="Coda"/>
          <w:lang w:val="de-DE"/>
        </w:rPr>
      </w:pPr>
      <w:r w:rsidRPr="00F34B80">
        <w:rPr>
          <w:rFonts w:ascii="Coda" w:hAnsi="Coda"/>
          <w:lang w:val="de-DE"/>
        </w:rPr>
        <w:t xml:space="preserve">einen Fußball, </w:t>
      </w:r>
      <w:r>
        <w:rPr>
          <w:rFonts w:ascii="Coda" w:hAnsi="Coda"/>
          <w:lang w:val="de-DE"/>
        </w:rPr>
        <w:t>der keine Scheiben zerschmeißt,</w:t>
      </w:r>
    </w:p>
    <w:p w:rsidR="00FC6FFE" w:rsidRPr="00F34B80" w:rsidRDefault="00FC6FFE" w:rsidP="00FC6FFE">
      <w:pPr>
        <w:rPr>
          <w:rFonts w:ascii="Coda" w:hAnsi="Coda"/>
          <w:lang w:val="de-DE"/>
        </w:rPr>
      </w:pPr>
      <w:r w:rsidRPr="00F34B80">
        <w:rPr>
          <w:rFonts w:ascii="Coda" w:hAnsi="Coda"/>
          <w:lang w:val="de-DE"/>
        </w:rPr>
        <w:t>und 'ne Hose, die nicht zerreißt.</w:t>
      </w:r>
    </w:p>
    <w:p w:rsidR="00FC6FFE" w:rsidRPr="00F34B80" w:rsidRDefault="00FC6FFE" w:rsidP="00FC6FFE">
      <w:pPr>
        <w:rPr>
          <w:rFonts w:ascii="Coda" w:hAnsi="Coda"/>
          <w:lang w:val="de-DE"/>
        </w:rPr>
      </w:pPr>
    </w:p>
    <w:p w:rsidR="00FC6FFE" w:rsidRPr="00F34B80" w:rsidRDefault="00FC6FFE" w:rsidP="00FC6FFE">
      <w:pPr>
        <w:rPr>
          <w:rFonts w:ascii="Coda" w:hAnsi="Coda"/>
          <w:lang w:val="de-DE"/>
        </w:rPr>
      </w:pPr>
      <w:r w:rsidRPr="00F34B80">
        <w:rPr>
          <w:rFonts w:ascii="Coda" w:hAnsi="Coda"/>
          <w:lang w:val="de-DE"/>
        </w:rPr>
        <w:t>Ich wünsche mir zum Heiligen Christ</w:t>
      </w:r>
    </w:p>
    <w:p w:rsidR="00FC6FFE" w:rsidRPr="00F34B80" w:rsidRDefault="00FC6FFE" w:rsidP="00FC6FFE">
      <w:pPr>
        <w:rPr>
          <w:rFonts w:ascii="Coda" w:hAnsi="Coda"/>
          <w:lang w:val="de-DE"/>
        </w:rPr>
      </w:pPr>
      <w:r w:rsidRPr="00F34B80">
        <w:rPr>
          <w:rFonts w:ascii="Coda" w:hAnsi="Coda"/>
          <w:lang w:val="de-DE"/>
        </w:rPr>
        <w:t>eine Oma, die nie ihre Brille vermisst,</w:t>
      </w:r>
    </w:p>
    <w:p w:rsidR="00FC6FFE" w:rsidRPr="00F34B80" w:rsidRDefault="00FC6FFE" w:rsidP="00FC6FFE">
      <w:pPr>
        <w:rPr>
          <w:rFonts w:ascii="Coda" w:hAnsi="Coda"/>
          <w:lang w:val="de-DE"/>
        </w:rPr>
      </w:pPr>
      <w:r w:rsidRPr="00F34B80">
        <w:rPr>
          <w:rFonts w:ascii="Coda" w:hAnsi="Coda"/>
          <w:lang w:val="de-DE"/>
        </w:rPr>
        <w:t>einen Nachbarn,</w:t>
      </w:r>
      <w:r>
        <w:rPr>
          <w:rFonts w:ascii="Coda" w:hAnsi="Coda"/>
          <w:lang w:val="de-DE"/>
        </w:rPr>
        <w:t xml:space="preserve"> den unser Spielen nicht stört,</w:t>
      </w:r>
    </w:p>
    <w:p w:rsidR="00FC6FFE" w:rsidRPr="00F34B80" w:rsidRDefault="00FC6FFE" w:rsidP="00FC6FFE">
      <w:pPr>
        <w:rPr>
          <w:rFonts w:ascii="Coda" w:hAnsi="Coda"/>
          <w:lang w:val="de-DE"/>
        </w:rPr>
      </w:pPr>
      <w:r w:rsidRPr="00F34B80">
        <w:rPr>
          <w:rFonts w:ascii="Coda" w:hAnsi="Coda"/>
          <w:lang w:val="de-DE"/>
        </w:rPr>
        <w:t>und 'nen Wecker, den niemand hört.</w:t>
      </w:r>
    </w:p>
    <w:p w:rsidR="00FC6FFE" w:rsidRPr="00F34B80" w:rsidRDefault="00FC6FFE" w:rsidP="00FC6FFE">
      <w:pPr>
        <w:rPr>
          <w:rFonts w:ascii="Coda" w:hAnsi="Coda"/>
          <w:lang w:val="de-DE"/>
        </w:rPr>
      </w:pPr>
    </w:p>
    <w:p w:rsidR="00FC6FFE" w:rsidRPr="00F34B80" w:rsidRDefault="00FC6FFE" w:rsidP="00FC6FFE">
      <w:pPr>
        <w:rPr>
          <w:rFonts w:ascii="Coda" w:hAnsi="Coda"/>
          <w:lang w:val="de-DE"/>
        </w:rPr>
      </w:pPr>
      <w:r w:rsidRPr="00F34B80">
        <w:rPr>
          <w:rFonts w:ascii="Coda" w:hAnsi="Coda"/>
          <w:lang w:val="de-DE"/>
        </w:rPr>
        <w:t>Ich wünsche mir zum Heiligen Christ</w:t>
      </w:r>
    </w:p>
    <w:p w:rsidR="00FC6FFE" w:rsidRPr="00F34B80" w:rsidRDefault="00FC6FFE" w:rsidP="00FC6FFE">
      <w:pPr>
        <w:rPr>
          <w:rFonts w:ascii="Coda" w:hAnsi="Coda"/>
          <w:lang w:val="de-DE"/>
        </w:rPr>
      </w:pPr>
      <w:r w:rsidRPr="00F34B80">
        <w:rPr>
          <w:rFonts w:ascii="Coda" w:hAnsi="Coda"/>
          <w:lang w:val="de-DE"/>
        </w:rPr>
        <w:t>eine Schule, die immer geschlossen ist,</w:t>
      </w:r>
    </w:p>
    <w:p w:rsidR="00FC6FFE" w:rsidRPr="00F34B80" w:rsidRDefault="00FC6FFE" w:rsidP="00FC6FFE">
      <w:pPr>
        <w:rPr>
          <w:rFonts w:ascii="Coda" w:hAnsi="Coda"/>
          <w:lang w:val="de-DE"/>
        </w:rPr>
      </w:pPr>
      <w:r w:rsidRPr="00F34B80">
        <w:rPr>
          <w:rFonts w:ascii="Coda" w:hAnsi="Coda"/>
          <w:lang w:val="de-DE"/>
        </w:rPr>
        <w:t>eine M</w:t>
      </w:r>
      <w:r>
        <w:rPr>
          <w:rFonts w:ascii="Coda" w:hAnsi="Coda"/>
          <w:lang w:val="de-DE"/>
        </w:rPr>
        <w:t>utter, die keine Fragen stellt,</w:t>
      </w:r>
    </w:p>
    <w:p w:rsidR="00FC6FFE" w:rsidRPr="00F34B80" w:rsidRDefault="00FC6FFE" w:rsidP="00FC6FFE">
      <w:pPr>
        <w:rPr>
          <w:rFonts w:ascii="Coda" w:hAnsi="Coda"/>
          <w:lang w:val="de-DE"/>
        </w:rPr>
      </w:pPr>
      <w:r w:rsidRPr="00F34B80">
        <w:rPr>
          <w:rFonts w:ascii="Coda" w:hAnsi="Coda"/>
          <w:lang w:val="de-DE"/>
        </w:rPr>
        <w:t>und 'nen Freund, der die Klappe hält.</w:t>
      </w:r>
    </w:p>
    <w:p w:rsidR="00FC6FFE" w:rsidRPr="00F34B80" w:rsidRDefault="00FC6FFE" w:rsidP="00FC6FFE">
      <w:pPr>
        <w:rPr>
          <w:rFonts w:ascii="Coda" w:hAnsi="Coda"/>
          <w:lang w:val="de-DE"/>
        </w:rPr>
      </w:pPr>
    </w:p>
    <w:p w:rsidR="00FC6FFE" w:rsidRPr="00F34B80" w:rsidRDefault="00FC6FFE" w:rsidP="00FC6FFE">
      <w:pPr>
        <w:rPr>
          <w:rFonts w:ascii="Coda" w:hAnsi="Coda"/>
          <w:lang w:val="de-DE"/>
        </w:rPr>
      </w:pPr>
      <w:r w:rsidRPr="00F34B80">
        <w:rPr>
          <w:rFonts w:ascii="Coda" w:hAnsi="Coda"/>
          <w:lang w:val="de-DE"/>
        </w:rPr>
        <w:t>Doch weil ich das alles nicht haben kann,</w:t>
      </w:r>
    </w:p>
    <w:p w:rsidR="00FC6FFE" w:rsidRPr="00F34B80" w:rsidRDefault="00FC6FFE" w:rsidP="00FC6FFE">
      <w:pPr>
        <w:rPr>
          <w:rFonts w:ascii="Coda" w:hAnsi="Coda"/>
          <w:lang w:val="de-DE"/>
        </w:rPr>
      </w:pPr>
      <w:r w:rsidRPr="00F34B80">
        <w:rPr>
          <w:rFonts w:ascii="Coda" w:hAnsi="Coda"/>
          <w:lang w:val="de-DE"/>
        </w:rPr>
        <w:t>überlass ich die Sache dem Weihnachtsmann</w:t>
      </w:r>
    </w:p>
    <w:p w:rsidR="00FC6FFE" w:rsidRPr="00F34B80" w:rsidRDefault="00FC6FFE" w:rsidP="00FC6FFE">
      <w:pPr>
        <w:rPr>
          <w:rFonts w:ascii="Coda" w:hAnsi="Coda"/>
          <w:lang w:val="de-DE"/>
        </w:rPr>
      </w:pPr>
    </w:p>
    <w:p w:rsidR="00834D54" w:rsidRPr="00FC6FFE" w:rsidRDefault="00FC6FFE" w:rsidP="00FC6FFE">
      <w:pPr>
        <w:rPr>
          <w:rFonts w:ascii="Coda" w:hAnsi="Coda"/>
          <w:lang w:val="de-DE"/>
        </w:rPr>
      </w:pPr>
      <w:r w:rsidRPr="00F34B80">
        <w:rPr>
          <w:rFonts w:ascii="Coda" w:hAnsi="Coda"/>
          <w:lang w:val="de-DE"/>
        </w:rPr>
        <w:t>Text: Erica Wildgrube-Ulrici</w:t>
      </w:r>
      <w:r>
        <w:rPr>
          <w:rFonts w:ascii="Coda" w:hAnsi="Coda"/>
          <w:lang w:val="de-DE"/>
        </w:rPr>
        <w:br/>
      </w:r>
      <w:r w:rsidRPr="00F34B80">
        <w:rPr>
          <w:rFonts w:ascii="Coda" w:hAnsi="Coda"/>
          <w:lang w:val="de-DE"/>
        </w:rPr>
        <w:t>Musik: Rolf Zuckowski</w:t>
      </w:r>
      <w:r>
        <w:rPr>
          <w:rFonts w:ascii="Coda" w:hAnsi="Coda"/>
          <w:lang w:val="de-DE"/>
        </w:rPr>
        <w:tab/>
      </w:r>
    </w:p>
    <w:sectPr w:rsidR="00834D54" w:rsidRPr="00FC6FFE" w:rsidSect="00C849A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B51" w:rsidRDefault="00A00B51" w:rsidP="009B4C86">
      <w:pPr>
        <w:spacing w:after="0" w:line="240" w:lineRule="auto"/>
      </w:pPr>
      <w:r>
        <w:separator/>
      </w:r>
    </w:p>
  </w:endnote>
  <w:endnote w:type="continuationSeparator" w:id="0">
    <w:p w:rsidR="00A00B51" w:rsidRDefault="00A00B51" w:rsidP="009B4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da">
    <w:panose1 w:val="020B05000000000000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63A" w:rsidRPr="00D74FF9" w:rsidRDefault="005B163A">
    <w:pPr>
      <w:pStyle w:val="Footer"/>
      <w:rPr>
        <w:rFonts w:ascii="Coda" w:hAnsi="Coda"/>
        <w:sz w:val="6"/>
        <w:szCs w:val="6"/>
      </w:rPr>
    </w:pP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56"/>
      <w:gridCol w:w="2362"/>
      <w:gridCol w:w="3354"/>
    </w:tblGrid>
    <w:tr w:rsidR="005B163A" w:rsidRPr="00FC6FFE" w:rsidTr="0011516A">
      <w:trPr>
        <w:jc w:val="center"/>
      </w:trPr>
      <w:tc>
        <w:tcPr>
          <w:tcW w:w="3388" w:type="dxa"/>
        </w:tcPr>
        <w:p w:rsidR="005B163A" w:rsidRPr="00FC6FFE" w:rsidRDefault="00FC6FFE" w:rsidP="0011516A">
          <w:pPr>
            <w:pStyle w:val="Footer"/>
            <w:jc w:val="center"/>
            <w:rPr>
              <w:rFonts w:ascii="Coda" w:hAnsi="Coda"/>
              <w:color w:val="000000" w:themeColor="text1"/>
              <w:lang w:val="de-DE"/>
            </w:rPr>
          </w:pPr>
          <w:hyperlink r:id="rId1" w:history="1">
            <w:r w:rsidR="005B163A" w:rsidRPr="00FC6FFE">
              <w:rPr>
                <w:rStyle w:val="Hyperlink"/>
                <w:rFonts w:ascii="Coda" w:hAnsi="Coda"/>
                <w:color w:val="000000" w:themeColor="text1"/>
                <w:u w:val="none"/>
                <w:lang w:val="de-DE"/>
              </w:rPr>
              <w:t>www.MariaStratemeier.com</w:t>
            </w:r>
          </w:hyperlink>
        </w:p>
      </w:tc>
      <w:tc>
        <w:tcPr>
          <w:tcW w:w="2517" w:type="dxa"/>
        </w:tcPr>
        <w:p w:rsidR="005B163A" w:rsidRPr="00FC6FFE" w:rsidRDefault="005B163A" w:rsidP="0011516A">
          <w:pPr>
            <w:pStyle w:val="Footer"/>
            <w:jc w:val="center"/>
            <w:rPr>
              <w:rFonts w:ascii="Coda" w:hAnsi="Coda"/>
              <w:lang w:val="de-DE"/>
            </w:rPr>
          </w:pPr>
          <w:r w:rsidRPr="00FC6FFE">
            <w:rPr>
              <w:rFonts w:ascii="Coda" w:hAnsi="Coda"/>
              <w:lang w:val="de-DE"/>
            </w:rPr>
            <w:t>06 – 34 36 86 26</w:t>
          </w:r>
        </w:p>
      </w:tc>
      <w:tc>
        <w:tcPr>
          <w:tcW w:w="3383" w:type="dxa"/>
        </w:tcPr>
        <w:p w:rsidR="005B163A" w:rsidRPr="00FC6FFE" w:rsidRDefault="005B163A" w:rsidP="0011516A">
          <w:pPr>
            <w:pStyle w:val="Footer"/>
            <w:jc w:val="center"/>
            <w:rPr>
              <w:rFonts w:ascii="Coda" w:hAnsi="Coda"/>
              <w:lang w:val="de-DE"/>
            </w:rPr>
          </w:pPr>
          <w:r w:rsidRPr="00FC6FFE">
            <w:rPr>
              <w:rFonts w:ascii="Coda" w:hAnsi="Coda"/>
              <w:lang w:val="de-DE"/>
            </w:rPr>
            <w:t xml:space="preserve">info@MariaStratemeier.com     </w:t>
          </w:r>
        </w:p>
      </w:tc>
    </w:tr>
  </w:tbl>
  <w:p w:rsidR="00EB1CE3" w:rsidRPr="00D74FF9" w:rsidRDefault="00EB1CE3" w:rsidP="005B163A">
    <w:pPr>
      <w:pStyle w:val="Footer"/>
      <w:rPr>
        <w:rFonts w:ascii="Coda" w:hAnsi="Coda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B51" w:rsidRDefault="00A00B51" w:rsidP="009B4C86">
      <w:pPr>
        <w:spacing w:after="0" w:line="240" w:lineRule="auto"/>
      </w:pPr>
      <w:r>
        <w:separator/>
      </w:r>
    </w:p>
  </w:footnote>
  <w:footnote w:type="continuationSeparator" w:id="0">
    <w:p w:rsidR="00A00B51" w:rsidRDefault="00A00B51" w:rsidP="009B4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C86" w:rsidRPr="00D74FF9" w:rsidRDefault="009B4C86">
    <w:pPr>
      <w:pStyle w:val="Header"/>
      <w:rPr>
        <w:rFonts w:ascii="Coda" w:hAnsi="Coda"/>
      </w:rPr>
    </w:pPr>
  </w:p>
  <w:tbl>
    <w:tblPr>
      <w:tblStyle w:val="TableGrid"/>
      <w:tblW w:w="978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77"/>
      <w:gridCol w:w="3350"/>
      <w:gridCol w:w="3154"/>
    </w:tblGrid>
    <w:tr w:rsidR="009B4C86" w:rsidRPr="00D74FF9" w:rsidTr="00D74FF9">
      <w:trPr>
        <w:jc w:val="center"/>
      </w:trPr>
      <w:tc>
        <w:tcPr>
          <w:tcW w:w="3398" w:type="dxa"/>
        </w:tcPr>
        <w:p w:rsidR="009B4C86" w:rsidRPr="00D74FF9" w:rsidRDefault="009B4C86" w:rsidP="0011516A">
          <w:pPr>
            <w:pStyle w:val="Header"/>
            <w:jc w:val="center"/>
            <w:rPr>
              <w:rFonts w:ascii="Coda" w:hAnsi="Coda"/>
              <w:sz w:val="32"/>
              <w:szCs w:val="32"/>
            </w:rPr>
          </w:pPr>
        </w:p>
        <w:p w:rsidR="009B4C86" w:rsidRPr="00D74FF9" w:rsidRDefault="009B4C86" w:rsidP="0011516A">
          <w:pPr>
            <w:pStyle w:val="Header"/>
            <w:jc w:val="center"/>
            <w:rPr>
              <w:rFonts w:ascii="Coda" w:hAnsi="Coda"/>
              <w:sz w:val="32"/>
              <w:szCs w:val="32"/>
            </w:rPr>
          </w:pPr>
          <w:proofErr w:type="spellStart"/>
          <w:r w:rsidRPr="00D74FF9">
            <w:rPr>
              <w:rFonts w:ascii="Coda" w:hAnsi="Coda"/>
              <w:sz w:val="32"/>
              <w:szCs w:val="32"/>
            </w:rPr>
            <w:t>Zakelijk</w:t>
          </w:r>
          <w:proofErr w:type="spellEnd"/>
          <w:r w:rsidRPr="00D74FF9">
            <w:rPr>
              <w:rFonts w:ascii="Coda" w:hAnsi="Coda"/>
              <w:sz w:val="32"/>
              <w:szCs w:val="32"/>
            </w:rPr>
            <w:t xml:space="preserve"> </w:t>
          </w:r>
          <w:proofErr w:type="spellStart"/>
          <w:r w:rsidRPr="00D74FF9">
            <w:rPr>
              <w:rFonts w:ascii="Coda" w:hAnsi="Coda"/>
              <w:sz w:val="32"/>
              <w:szCs w:val="32"/>
            </w:rPr>
            <w:t>Duits</w:t>
          </w:r>
          <w:proofErr w:type="spellEnd"/>
        </w:p>
      </w:tc>
      <w:tc>
        <w:tcPr>
          <w:tcW w:w="3122" w:type="dxa"/>
        </w:tcPr>
        <w:p w:rsidR="009B4C86" w:rsidRPr="00D74FF9" w:rsidRDefault="009B4C86" w:rsidP="0011516A">
          <w:pPr>
            <w:pStyle w:val="Header"/>
            <w:jc w:val="center"/>
            <w:rPr>
              <w:rFonts w:ascii="Coda" w:hAnsi="Coda"/>
              <w:sz w:val="32"/>
              <w:szCs w:val="32"/>
            </w:rPr>
          </w:pPr>
          <w:r w:rsidRPr="00D74FF9">
            <w:rPr>
              <w:rFonts w:ascii="Coda" w:hAnsi="Coda"/>
              <w:noProof/>
              <w:sz w:val="32"/>
              <w:szCs w:val="32"/>
              <w:lang w:val="en-GB" w:eastAsia="en-GB"/>
            </w:rPr>
            <w:drawing>
              <wp:inline distT="0" distB="0" distL="0" distR="0">
                <wp:extent cx="1990344" cy="548640"/>
                <wp:effectExtent l="0" t="0" r="0" b="3810"/>
                <wp:docPr id="1" name="Picture 1" descr="H:\Zakelijk Duits\marketing\huisstijl\20110713 br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Zakelijk Duits\marketing\huisstijl\20110713 br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827" cy="5487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1" w:type="dxa"/>
        </w:tcPr>
        <w:p w:rsidR="009B4C86" w:rsidRPr="00D74FF9" w:rsidRDefault="009B4C86" w:rsidP="0011516A">
          <w:pPr>
            <w:pStyle w:val="Header"/>
            <w:jc w:val="center"/>
            <w:rPr>
              <w:rFonts w:ascii="Coda" w:hAnsi="Coda"/>
              <w:sz w:val="32"/>
              <w:szCs w:val="32"/>
            </w:rPr>
          </w:pPr>
        </w:p>
        <w:p w:rsidR="009B4C86" w:rsidRPr="00D74FF9" w:rsidRDefault="009B4C86" w:rsidP="0011516A">
          <w:pPr>
            <w:pStyle w:val="Header"/>
            <w:jc w:val="center"/>
            <w:rPr>
              <w:rFonts w:ascii="Coda" w:hAnsi="Coda"/>
              <w:sz w:val="32"/>
              <w:szCs w:val="32"/>
            </w:rPr>
          </w:pPr>
          <w:r w:rsidRPr="00D74FF9">
            <w:rPr>
              <w:rFonts w:ascii="Coda" w:hAnsi="Coda"/>
              <w:sz w:val="32"/>
              <w:szCs w:val="32"/>
            </w:rPr>
            <w:t xml:space="preserve">Maria </w:t>
          </w:r>
          <w:proofErr w:type="spellStart"/>
          <w:r w:rsidRPr="00D74FF9">
            <w:rPr>
              <w:rFonts w:ascii="Coda" w:hAnsi="Coda"/>
              <w:sz w:val="32"/>
              <w:szCs w:val="32"/>
            </w:rPr>
            <w:t>Stratemeier</w:t>
          </w:r>
          <w:proofErr w:type="spellEnd"/>
        </w:p>
      </w:tc>
    </w:tr>
    <w:tr w:rsidR="009B4C86" w:rsidRPr="00FC6FFE" w:rsidTr="00D74FF9">
      <w:trPr>
        <w:jc w:val="center"/>
      </w:trPr>
      <w:tc>
        <w:tcPr>
          <w:tcW w:w="3398" w:type="dxa"/>
        </w:tcPr>
        <w:p w:rsidR="009B4C86" w:rsidRPr="00FC6FFE" w:rsidRDefault="00FC6FFE" w:rsidP="0011516A">
          <w:pPr>
            <w:spacing w:before="120"/>
            <w:jc w:val="center"/>
            <w:rPr>
              <w:rFonts w:ascii="Coda" w:hAnsi="Coda"/>
            </w:rPr>
          </w:pPr>
          <w:proofErr w:type="spellStart"/>
          <w:r w:rsidRPr="00FC6FFE">
            <w:rPr>
              <w:rFonts w:ascii="Coda" w:hAnsi="Coda"/>
            </w:rPr>
            <w:t>Adventskalender</w:t>
          </w:r>
          <w:proofErr w:type="spellEnd"/>
          <w:r w:rsidRPr="00FC6FFE">
            <w:rPr>
              <w:rFonts w:ascii="Coda" w:hAnsi="Coda"/>
            </w:rPr>
            <w:t xml:space="preserve"> 2014</w:t>
          </w:r>
        </w:p>
      </w:tc>
      <w:tc>
        <w:tcPr>
          <w:tcW w:w="3122" w:type="dxa"/>
        </w:tcPr>
        <w:p w:rsidR="009B4C86" w:rsidRPr="00FC6FFE" w:rsidRDefault="009B4C86" w:rsidP="00FC6FFE">
          <w:pPr>
            <w:pStyle w:val="Header"/>
            <w:spacing w:before="120"/>
            <w:jc w:val="center"/>
            <w:rPr>
              <w:rFonts w:ascii="Coda" w:hAnsi="Coda"/>
              <w:noProof/>
              <w:lang w:eastAsia="nl-NL"/>
            </w:rPr>
          </w:pPr>
        </w:p>
      </w:tc>
      <w:tc>
        <w:tcPr>
          <w:tcW w:w="3261" w:type="dxa"/>
        </w:tcPr>
        <w:p w:rsidR="009B4C86" w:rsidRPr="00FC6FFE" w:rsidRDefault="00FC6FFE" w:rsidP="00D74FF9">
          <w:pPr>
            <w:pStyle w:val="Header"/>
            <w:spacing w:before="120"/>
            <w:jc w:val="center"/>
            <w:rPr>
              <w:rFonts w:ascii="Coda" w:hAnsi="Coda"/>
            </w:rPr>
          </w:pPr>
          <w:proofErr w:type="spellStart"/>
          <w:r w:rsidRPr="00FC6FFE">
            <w:rPr>
              <w:rFonts w:ascii="Coda" w:hAnsi="Coda"/>
            </w:rPr>
            <w:t>Liedtext</w:t>
          </w:r>
          <w:proofErr w:type="spellEnd"/>
        </w:p>
      </w:tc>
    </w:tr>
  </w:tbl>
  <w:p w:rsidR="009B4C86" w:rsidRDefault="009B4C86">
    <w:pPr>
      <w:pStyle w:val="Header"/>
      <w:rPr>
        <w:rFonts w:ascii="Coda" w:hAnsi="Coda"/>
        <w:lang w:val="en-US"/>
      </w:rPr>
    </w:pPr>
  </w:p>
  <w:p w:rsidR="00FC6FFE" w:rsidRPr="00D74FF9" w:rsidRDefault="00FC6FFE">
    <w:pPr>
      <w:pStyle w:val="Header"/>
      <w:rPr>
        <w:rFonts w:ascii="Coda" w:hAnsi="Coda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9A"/>
    <w:rsid w:val="0015296B"/>
    <w:rsid w:val="00396960"/>
    <w:rsid w:val="005B163A"/>
    <w:rsid w:val="005B4024"/>
    <w:rsid w:val="00834D54"/>
    <w:rsid w:val="00900810"/>
    <w:rsid w:val="00970D5A"/>
    <w:rsid w:val="009B4C86"/>
    <w:rsid w:val="00A00B51"/>
    <w:rsid w:val="00A16353"/>
    <w:rsid w:val="00AA6F9A"/>
    <w:rsid w:val="00B948E3"/>
    <w:rsid w:val="00C32DE8"/>
    <w:rsid w:val="00C849A2"/>
    <w:rsid w:val="00D74FF9"/>
    <w:rsid w:val="00E17DF0"/>
    <w:rsid w:val="00EB1CE3"/>
    <w:rsid w:val="00ED23E1"/>
    <w:rsid w:val="00FB22C8"/>
    <w:rsid w:val="00FC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8CA62A82-F72F-4AAF-AB7A-002F914D8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9A2"/>
  </w:style>
  <w:style w:type="paragraph" w:styleId="Heading1">
    <w:name w:val="heading 1"/>
    <w:basedOn w:val="Normal"/>
    <w:link w:val="Heading1Char"/>
    <w:uiPriority w:val="9"/>
    <w:qFormat/>
    <w:rsid w:val="00FB22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6">
    <w:name w:val="heading 6"/>
    <w:basedOn w:val="Normal"/>
    <w:link w:val="Heading6Char"/>
    <w:uiPriority w:val="9"/>
    <w:qFormat/>
    <w:rsid w:val="00FB22C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4D54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4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D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4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C86"/>
  </w:style>
  <w:style w:type="paragraph" w:styleId="Footer">
    <w:name w:val="footer"/>
    <w:basedOn w:val="Normal"/>
    <w:link w:val="FooterChar"/>
    <w:uiPriority w:val="99"/>
    <w:unhideWhenUsed/>
    <w:rsid w:val="009B4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C86"/>
  </w:style>
  <w:style w:type="character" w:styleId="Hyperlink">
    <w:name w:val="Hyperlink"/>
    <w:basedOn w:val="DefaultParagraphFont"/>
    <w:uiPriority w:val="99"/>
    <w:unhideWhenUsed/>
    <w:rsid w:val="005B163A"/>
    <w:rPr>
      <w:color w:val="0000FF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00B5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00B51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A00B51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A00B5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A00B51"/>
    <w:rPr>
      <w:rFonts w:ascii="Arial" w:eastAsia="Times New Roman" w:hAnsi="Arial" w:cs="Arial"/>
      <w:vanish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B22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6Char">
    <w:name w:val="Heading 6 Char"/>
    <w:basedOn w:val="DefaultParagraphFont"/>
    <w:link w:val="Heading6"/>
    <w:uiPriority w:val="9"/>
    <w:rsid w:val="00FB22C8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intro">
    <w:name w:val="intro"/>
    <w:basedOn w:val="Normal"/>
    <w:rsid w:val="00FB2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">
    <w:name w:val="author"/>
    <w:basedOn w:val="DefaultParagraphFont"/>
    <w:rsid w:val="00FB22C8"/>
  </w:style>
  <w:style w:type="paragraph" w:customStyle="1" w:styleId="Caption1">
    <w:name w:val="Caption1"/>
    <w:basedOn w:val="Normal"/>
    <w:rsid w:val="00FB2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redit">
    <w:name w:val="credit"/>
    <w:basedOn w:val="DefaultParagraphFont"/>
    <w:rsid w:val="00FB22C8"/>
  </w:style>
  <w:style w:type="paragraph" w:customStyle="1" w:styleId="article">
    <w:name w:val="article"/>
    <w:basedOn w:val="Normal"/>
    <w:rsid w:val="00FB2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B22C8"/>
    <w:rPr>
      <w:i/>
      <w:iCs/>
    </w:rPr>
  </w:style>
  <w:style w:type="character" w:styleId="LineNumber">
    <w:name w:val="line number"/>
    <w:basedOn w:val="DefaultParagraphFont"/>
    <w:uiPriority w:val="99"/>
    <w:semiHidden/>
    <w:unhideWhenUsed/>
    <w:rsid w:val="00FB22C8"/>
  </w:style>
  <w:style w:type="paragraph" w:styleId="NormalWeb">
    <w:name w:val="Normal (Web)"/>
    <w:basedOn w:val="Normal"/>
    <w:uiPriority w:val="99"/>
    <w:semiHidden/>
    <w:unhideWhenUsed/>
    <w:rsid w:val="00900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008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riaStratemei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\AppData\Roaming\Microsoft\Templates\header%20footer%20Zakelijk%20Dui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header footer Zakelijk Duits.dotx</Template>
  <TotalTime>5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3</cp:revision>
  <dcterms:created xsi:type="dcterms:W3CDTF">2014-12-01T13:20:00Z</dcterms:created>
  <dcterms:modified xsi:type="dcterms:W3CDTF">2014-12-01T13:24:00Z</dcterms:modified>
</cp:coreProperties>
</file>